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C7A0" w14:textId="4D429A9E" w:rsidR="00A21C0B" w:rsidRPr="00DB2257" w:rsidRDefault="00A21C0B" w:rsidP="00A21C0B">
      <w:pPr>
        <w:spacing w:after="0"/>
      </w:pPr>
    </w:p>
    <w:tbl>
      <w:tblPr>
        <w:tblStyle w:val="Tabelraster"/>
        <w:tblW w:w="14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1190"/>
        <w:gridCol w:w="1191"/>
        <w:gridCol w:w="1190"/>
        <w:gridCol w:w="1191"/>
        <w:gridCol w:w="1531"/>
        <w:gridCol w:w="1531"/>
      </w:tblGrid>
      <w:tr w:rsidR="000357C6" w:rsidRPr="00DB2257" w14:paraId="77EE9B65" w14:textId="77777777" w:rsidTr="00147045">
        <w:trPr>
          <w:trHeight w:val="397"/>
        </w:trPr>
        <w:tc>
          <w:tcPr>
            <w:tcW w:w="2381" w:type="dxa"/>
          </w:tcPr>
          <w:p w14:paraId="1F20EE0A" w14:textId="77777777" w:rsidR="000357C6" w:rsidRPr="00DB2257" w:rsidRDefault="000357C6" w:rsidP="00147045"/>
        </w:tc>
        <w:tc>
          <w:tcPr>
            <w:tcW w:w="2381" w:type="dxa"/>
          </w:tcPr>
          <w:p w14:paraId="4D58AFDA" w14:textId="77777777" w:rsidR="000357C6" w:rsidRPr="00DB2257" w:rsidRDefault="000357C6" w:rsidP="00147045"/>
        </w:tc>
        <w:tc>
          <w:tcPr>
            <w:tcW w:w="2381" w:type="dxa"/>
          </w:tcPr>
          <w:p w14:paraId="5E5F1D34" w14:textId="77777777" w:rsidR="000357C6" w:rsidRPr="00DB2257" w:rsidRDefault="000357C6" w:rsidP="00147045"/>
        </w:tc>
        <w:tc>
          <w:tcPr>
            <w:tcW w:w="7824" w:type="dxa"/>
            <w:gridSpan w:val="6"/>
            <w:vAlign w:val="center"/>
          </w:tcPr>
          <w:p w14:paraId="01F03A06" w14:textId="78D03358" w:rsidR="000357C6" w:rsidRPr="00DB2257" w:rsidRDefault="002208BD" w:rsidP="00147045">
            <w:r>
              <w:rPr>
                <w:lang w:bidi="nl-NL"/>
              </w:rPr>
              <w:t>Te onthouden:</w:t>
            </w:r>
          </w:p>
        </w:tc>
      </w:tr>
      <w:tr w:rsidR="000357C6" w:rsidRPr="00DB2257" w14:paraId="45D5C227" w14:textId="77777777" w:rsidTr="00147045">
        <w:trPr>
          <w:trHeight w:val="397"/>
        </w:trPr>
        <w:tc>
          <w:tcPr>
            <w:tcW w:w="4762" w:type="dxa"/>
            <w:gridSpan w:val="2"/>
            <w:vMerge w:val="restart"/>
          </w:tcPr>
          <w:p w14:paraId="17CC59C6" w14:textId="5A3B4650" w:rsidR="000357C6" w:rsidRPr="00DB2257" w:rsidRDefault="002208BD" w:rsidP="00147045">
            <w:pPr>
              <w:pStyle w:val="Maand"/>
              <w:framePr w:wrap="auto" w:vAnchor="margin" w:yAlign="inline"/>
            </w:pPr>
            <w:r>
              <w:t>Juni</w:t>
            </w:r>
          </w:p>
        </w:tc>
        <w:tc>
          <w:tcPr>
            <w:tcW w:w="2381" w:type="dxa"/>
            <w:vMerge w:val="restart"/>
          </w:tcPr>
          <w:p w14:paraId="159CB083" w14:textId="778A6B16" w:rsidR="000357C6" w:rsidRPr="00DB2257" w:rsidRDefault="00147045" w:rsidP="00147045">
            <w:pPr>
              <w:pStyle w:val="Jaar"/>
              <w:framePr w:wrap="auto" w:vAnchor="margin" w:yAlign="inline"/>
            </w:pPr>
            <w:r w:rsidRPr="00DB2257">
              <w:rPr>
                <w:lang w:bidi="nl-NL"/>
              </w:rPr>
              <w:t>202</w:t>
            </w:r>
            <w:r w:rsidR="002208BD">
              <w:rPr>
                <w:lang w:bidi="nl-NL"/>
              </w:rPr>
              <w:t>3</w:t>
            </w:r>
          </w:p>
        </w:tc>
        <w:tc>
          <w:tcPr>
            <w:tcW w:w="1190" w:type="dxa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72C522E" w14:textId="77777777" w:rsidR="000357C6" w:rsidRPr="00DB2257" w:rsidRDefault="000357C6" w:rsidP="00147045"/>
        </w:tc>
        <w:tc>
          <w:tcPr>
            <w:tcW w:w="2381" w:type="dxa"/>
            <w:gridSpan w:val="2"/>
            <w:tcBorders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A597837" w14:textId="32CA574C" w:rsidR="000357C6" w:rsidRPr="00DB2257" w:rsidRDefault="002E2F3A" w:rsidP="00147045">
            <w:r>
              <w:t>Pedagogische studiedag</w:t>
            </w:r>
          </w:p>
        </w:tc>
        <w:tc>
          <w:tcPr>
            <w:tcW w:w="1191" w:type="dxa"/>
            <w:tcBorders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565B717" w14:textId="544BD392" w:rsidR="000357C6" w:rsidRPr="00DB2257" w:rsidRDefault="002E2F3A" w:rsidP="00147045">
            <w:r>
              <w:t>7/6</w:t>
            </w:r>
          </w:p>
        </w:tc>
        <w:tc>
          <w:tcPr>
            <w:tcW w:w="306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A2DB06A" w14:textId="77777777" w:rsidR="000357C6" w:rsidRPr="00DB2257" w:rsidRDefault="000357C6" w:rsidP="00147045"/>
        </w:tc>
      </w:tr>
      <w:tr w:rsidR="000357C6" w:rsidRPr="00DB2257" w14:paraId="3B21D8A4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34861E85" w14:textId="77777777" w:rsidR="000357C6" w:rsidRPr="00DB2257" w:rsidRDefault="000357C6" w:rsidP="00147045"/>
        </w:tc>
        <w:tc>
          <w:tcPr>
            <w:tcW w:w="2381" w:type="dxa"/>
            <w:vMerge/>
          </w:tcPr>
          <w:p w14:paraId="184DB1AE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77A6201F" w14:textId="77777777" w:rsidR="000357C6" w:rsidRPr="00DB2257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3B2B4324" w14:textId="7850D7AC" w:rsidR="000357C6" w:rsidRPr="00DB2257" w:rsidRDefault="002E2F3A" w:rsidP="00147045">
            <w:r>
              <w:t>Proclamatie</w:t>
            </w: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5BB9BEA" w14:textId="11E1BC94" w:rsidR="000357C6" w:rsidRPr="00DB2257" w:rsidRDefault="00265C8C" w:rsidP="00147045">
            <w:r>
              <w:t>28/6</w:t>
            </w:r>
          </w:p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9591FB3" w14:textId="77777777" w:rsidR="000357C6" w:rsidRPr="00DB2257" w:rsidRDefault="000357C6" w:rsidP="00147045"/>
        </w:tc>
      </w:tr>
      <w:tr w:rsidR="000357C6" w:rsidRPr="00DB2257" w14:paraId="44C2F674" w14:textId="77777777" w:rsidTr="00147045">
        <w:trPr>
          <w:trHeight w:val="397"/>
        </w:trPr>
        <w:tc>
          <w:tcPr>
            <w:tcW w:w="4762" w:type="dxa"/>
            <w:gridSpan w:val="2"/>
            <w:vMerge/>
          </w:tcPr>
          <w:p w14:paraId="1C80D16A" w14:textId="77777777" w:rsidR="000357C6" w:rsidRPr="00DB2257" w:rsidRDefault="000357C6" w:rsidP="00147045"/>
        </w:tc>
        <w:tc>
          <w:tcPr>
            <w:tcW w:w="2381" w:type="dxa"/>
            <w:vMerge/>
          </w:tcPr>
          <w:p w14:paraId="14EE8E13" w14:textId="77777777" w:rsidR="000357C6" w:rsidRPr="00DB2257" w:rsidRDefault="000357C6" w:rsidP="00147045">
            <w:pPr>
              <w:rPr>
                <w:b/>
                <w:bCs/>
              </w:rPr>
            </w:pPr>
          </w:p>
        </w:tc>
        <w:tc>
          <w:tcPr>
            <w:tcW w:w="1190" w:type="dxa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1ECD3C15" w14:textId="77777777" w:rsidR="000357C6" w:rsidRPr="00DB2257" w:rsidRDefault="000357C6" w:rsidP="00147045"/>
        </w:tc>
        <w:tc>
          <w:tcPr>
            <w:tcW w:w="2381" w:type="dxa"/>
            <w:gridSpan w:val="2"/>
            <w:tcBorders>
              <w:top w:val="single" w:sz="4" w:space="0" w:color="F2F2F2" w:themeColor="background1" w:themeShade="F2"/>
              <w:righ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86A88D" w14:textId="1FEDE577" w:rsidR="000357C6" w:rsidRPr="00DB2257" w:rsidRDefault="002E2F3A" w:rsidP="00147045">
            <w:r>
              <w:t>Oudercontact</w:t>
            </w:r>
          </w:p>
        </w:tc>
        <w:tc>
          <w:tcPr>
            <w:tcW w:w="1191" w:type="dxa"/>
            <w:tcBorders>
              <w:top w:val="single" w:sz="4" w:space="0" w:color="F2F2F2" w:themeColor="background1" w:themeShade="F2"/>
              <w:left w:val="single" w:sz="8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42FD0888" w14:textId="7500C40F" w:rsidR="000357C6" w:rsidRPr="00DB2257" w:rsidRDefault="00265C8C" w:rsidP="00147045">
            <w:r>
              <w:t>29/6</w:t>
            </w:r>
          </w:p>
        </w:tc>
        <w:tc>
          <w:tcPr>
            <w:tcW w:w="3062" w:type="dxa"/>
            <w:gridSpan w:val="2"/>
            <w:tcBorders>
              <w:top w:val="single" w:sz="4" w:space="0" w:color="F2F2F2" w:themeColor="background1" w:themeShade="F2"/>
            </w:tcBorders>
            <w:shd w:val="clear" w:color="auto" w:fill="FFFFFF" w:themeFill="background1"/>
            <w:vAlign w:val="center"/>
          </w:tcPr>
          <w:p w14:paraId="003D250C" w14:textId="77777777" w:rsidR="000357C6" w:rsidRPr="00DB2257" w:rsidRDefault="000357C6" w:rsidP="00147045"/>
        </w:tc>
      </w:tr>
      <w:tr w:rsidR="00F65B25" w:rsidRPr="00DB2257" w14:paraId="3739CCF7" w14:textId="77777777" w:rsidTr="00147045">
        <w:trPr>
          <w:cantSplit/>
          <w:trHeight w:val="964"/>
        </w:trPr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78230C" w:themeFill="accent1" w:themeFillShade="80"/>
            <w:textDirection w:val="btLr"/>
            <w:vAlign w:val="bottom"/>
          </w:tcPr>
          <w:p w14:paraId="0675A9B8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368598547"/>
                <w:placeholder>
                  <w:docPart w:val="A91CEF8F8392471CA396A551C5FA4921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MA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B43412" w:themeFill="accent1" w:themeFillShade="BF"/>
            <w:textDirection w:val="btLr"/>
            <w:vAlign w:val="bottom"/>
          </w:tcPr>
          <w:p w14:paraId="6AFCB715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375583300"/>
                <w:placeholder>
                  <w:docPart w:val="6140315E3CE94473BBF8E5D93B58F7FA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DI</w:t>
                </w:r>
              </w:sdtContent>
            </w:sdt>
          </w:p>
        </w:tc>
        <w:tc>
          <w:tcPr>
            <w:tcW w:w="2381" w:type="dxa"/>
            <w:tcBorders>
              <w:bottom w:val="single" w:sz="8" w:space="0" w:color="FFFFFF" w:themeColor="background1"/>
            </w:tcBorders>
            <w:shd w:val="clear" w:color="auto" w:fill="E84C22" w:themeFill="accent1"/>
            <w:textDirection w:val="btLr"/>
            <w:vAlign w:val="bottom"/>
          </w:tcPr>
          <w:p w14:paraId="7C088627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2087951029"/>
                <w:placeholder>
                  <w:docPart w:val="27948007352A4EFABEE132C7ED82D7CA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WO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E84C22" w:themeFill="accent1"/>
            <w:textDirection w:val="btLr"/>
            <w:vAlign w:val="bottom"/>
          </w:tcPr>
          <w:p w14:paraId="6E0F8B2A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1613638691"/>
                <w:placeholder>
                  <w:docPart w:val="FF8CD8A284D04ABBBCA57ABE8283000A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DO</w:t>
                </w:r>
              </w:sdtContent>
            </w:sdt>
          </w:p>
        </w:tc>
        <w:tc>
          <w:tcPr>
            <w:tcW w:w="2381" w:type="dxa"/>
            <w:gridSpan w:val="2"/>
            <w:tcBorders>
              <w:bottom w:val="single" w:sz="8" w:space="0" w:color="FFFFFF" w:themeColor="background1"/>
            </w:tcBorders>
            <w:shd w:val="clear" w:color="auto" w:fill="E84C22" w:themeFill="accent1"/>
            <w:textDirection w:val="btLr"/>
            <w:vAlign w:val="bottom"/>
          </w:tcPr>
          <w:p w14:paraId="655AB3FB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2090916273"/>
                <w:placeholder>
                  <w:docPart w:val="7569F10C48684B2D86DD7EA4FB03C17D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VR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987200" w:themeFill="accent5" w:themeFillShade="BF"/>
            <w:textDirection w:val="btLr"/>
            <w:vAlign w:val="bottom"/>
          </w:tcPr>
          <w:p w14:paraId="63B78969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490947103"/>
                <w:placeholder>
                  <w:docPart w:val="E559F97CBFF348C487887C6166DEC8C0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ZA</w:t>
                </w:r>
              </w:sdtContent>
            </w:sdt>
          </w:p>
        </w:tc>
        <w:tc>
          <w:tcPr>
            <w:tcW w:w="1531" w:type="dxa"/>
            <w:tcBorders>
              <w:bottom w:val="single" w:sz="8" w:space="0" w:color="FFFFFF" w:themeColor="background1"/>
            </w:tcBorders>
            <w:shd w:val="clear" w:color="auto" w:fill="987200" w:themeFill="accent5" w:themeFillShade="BF"/>
            <w:textDirection w:val="btLr"/>
            <w:vAlign w:val="bottom"/>
          </w:tcPr>
          <w:p w14:paraId="131F6A32" w14:textId="77777777" w:rsidR="00F65B25" w:rsidRPr="00DB2257" w:rsidRDefault="00000000" w:rsidP="00147045">
            <w:pPr>
              <w:pStyle w:val="Dagvandeweek"/>
              <w:framePr w:wrap="auto" w:vAnchor="margin" w:yAlign="inline"/>
            </w:pPr>
            <w:sdt>
              <w:sdtPr>
                <w:id w:val="-1099407035"/>
                <w:placeholder>
                  <w:docPart w:val="20F6614951A64172A4E1FCAF41ABC209"/>
                </w:placeholder>
                <w:temporary/>
                <w:showingPlcHdr/>
                <w15:appearance w15:val="hidden"/>
              </w:sdtPr>
              <w:sdtContent>
                <w:r w:rsidR="00F65B25" w:rsidRPr="00DB2257">
                  <w:rPr>
                    <w:lang w:bidi="nl-NL"/>
                  </w:rPr>
                  <w:t>ZO</w:t>
                </w:r>
              </w:sdtContent>
            </w:sdt>
          </w:p>
        </w:tc>
      </w:tr>
      <w:tr w:rsidR="00147045" w:rsidRPr="00DB2257" w14:paraId="5392866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F79008A" w14:textId="61A9E498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0167BB0" w14:textId="0869E604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993C257" w14:textId="2538A049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4934E4F" w14:textId="0939A515" w:rsidR="00147045" w:rsidRPr="00DB2257" w:rsidRDefault="006F5253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2300A36" w14:textId="3543FB24" w:rsidR="00147045" w:rsidRPr="00DB2257" w:rsidRDefault="006F5253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048777" w14:textId="281C1D45" w:rsidR="00147045" w:rsidRPr="00DB2257" w:rsidRDefault="006F5253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3</w:t>
            </w:r>
            <w:r w:rsidR="00171A51">
              <w:rPr>
                <w:lang w:bidi="nl-NL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0CDD5DE" w14:textId="67C254B5" w:rsidR="00147045" w:rsidRPr="00DB2257" w:rsidRDefault="006F5253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4</w:t>
            </w:r>
          </w:p>
        </w:tc>
      </w:tr>
      <w:tr w:rsidR="00147045" w:rsidRPr="00DB2257" w14:paraId="4F95FF70" w14:textId="77777777" w:rsidTr="005E18A5">
        <w:trPr>
          <w:trHeight w:val="864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73A242F" w14:textId="77777777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8AFCF5" w14:textId="77777777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1733B3" w14:textId="77777777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42714B3" w14:textId="3E8905C7" w:rsidR="00147045" w:rsidRPr="00DB2257" w:rsidRDefault="00CC25C4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K3A: Tuin van Kina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A51D31F" w14:textId="50C993BB" w:rsidR="00147045" w:rsidRPr="00DB2257" w:rsidRDefault="00802893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Zwemmen K2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1D19A9" w14:textId="21655C7D" w:rsidR="00147045" w:rsidRPr="00DB2257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6E5A96" w14:textId="32F6A30E" w:rsidR="00147045" w:rsidRPr="00DB2257" w:rsidRDefault="00E10A64" w:rsidP="00147045">
            <w:pPr>
              <w:pStyle w:val="Weekend"/>
              <w:framePr w:wrap="auto" w:vAnchor="margin" w:yAlign="inline"/>
            </w:pPr>
            <w:r>
              <w:t>Gezinswandeling</w:t>
            </w:r>
          </w:p>
        </w:tc>
      </w:tr>
      <w:tr w:rsidR="00147045" w:rsidRPr="00DB2257" w14:paraId="51595AC7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754873" w14:textId="7B6F8A5D" w:rsidR="00147045" w:rsidRPr="00DB2257" w:rsidRDefault="00496CE8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5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66938AC" w14:textId="2BD9D4DF" w:rsidR="00147045" w:rsidRPr="00DB2257" w:rsidRDefault="00496CE8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AFF09C" w14:textId="55A51961" w:rsidR="00147045" w:rsidRPr="00DB2257" w:rsidRDefault="00496CE8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7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1AE4726" w14:textId="7E90D9B4" w:rsidR="00147045" w:rsidRPr="00DB2257" w:rsidRDefault="00496CE8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5EC324E" w14:textId="72D45ACB" w:rsidR="00147045" w:rsidRPr="00DB2257" w:rsidRDefault="00496CE8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9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152A857" w14:textId="000310AB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 w:rsidR="00496CE8">
              <w:rPr>
                <w:lang w:bidi="nl-NL"/>
              </w:rPr>
              <w:t>0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B10DF74" w14:textId="5CAAE0FD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1</w:t>
            </w:r>
            <w:r w:rsidR="00496CE8">
              <w:rPr>
                <w:lang w:bidi="nl-NL"/>
              </w:rPr>
              <w:t>1</w:t>
            </w:r>
          </w:p>
        </w:tc>
      </w:tr>
      <w:tr w:rsidR="00147045" w:rsidRPr="00DB2257" w14:paraId="18FE193B" w14:textId="77777777" w:rsidTr="007504FC">
        <w:trPr>
          <w:trHeight w:val="864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BFC6506" w14:textId="77777777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CBC8420" w14:textId="77777777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BD47" w:themeFill="accent2"/>
          </w:tcPr>
          <w:p w14:paraId="77259DA8" w14:textId="30D30C41" w:rsidR="00B93D06" w:rsidRPr="00DB2257" w:rsidRDefault="005A4256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Pedagogische studiedag</w:t>
            </w:r>
            <w:r w:rsidR="00B93D06"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91E34A8" w14:textId="1D3C9A02" w:rsidR="00147045" w:rsidRPr="00DB2257" w:rsidRDefault="005F7CD0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K3B: Tuin van Kina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9D6FA27" w14:textId="77777777" w:rsidR="00467A03" w:rsidRDefault="00467A03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K3</w:t>
            </w:r>
            <w:r w:rsidR="005A10C1">
              <w:rPr>
                <w:color w:val="262626" w:themeColor="text1" w:themeTint="D9"/>
              </w:rPr>
              <w:t>C</w:t>
            </w:r>
            <w:r>
              <w:rPr>
                <w:color w:val="262626" w:themeColor="text1" w:themeTint="D9"/>
              </w:rPr>
              <w:t xml:space="preserve"> Tuin van Kina</w:t>
            </w:r>
            <w:r w:rsidR="00802893">
              <w:rPr>
                <w:color w:val="262626" w:themeColor="text1" w:themeTint="D9"/>
              </w:rPr>
              <w:br/>
              <w:t xml:space="preserve">Zwemmen </w:t>
            </w:r>
            <w:r w:rsidR="000A40F1">
              <w:rPr>
                <w:color w:val="262626" w:themeColor="text1" w:themeTint="D9"/>
              </w:rPr>
              <w:t>K2B, L2</w:t>
            </w:r>
          </w:p>
          <w:p w14:paraId="16D71056" w14:textId="5ABF77FA" w:rsidR="004D2FC2" w:rsidRPr="00DB2257" w:rsidRDefault="004D2FC2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K2 Rollebolle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39A7E18" w14:textId="77777777" w:rsidR="00147045" w:rsidRPr="00DB2257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8E44A2A" w14:textId="447E1611" w:rsidR="00147045" w:rsidRPr="00DB2257" w:rsidRDefault="00F736CD" w:rsidP="00147045">
            <w:pPr>
              <w:pStyle w:val="Weekend"/>
              <w:framePr w:wrap="auto" w:vAnchor="margin" w:yAlign="inline"/>
            </w:pPr>
            <w:r>
              <w:t>Vaderdag</w:t>
            </w:r>
          </w:p>
        </w:tc>
      </w:tr>
      <w:tr w:rsidR="00147045" w:rsidRPr="00DB2257" w14:paraId="0598DE81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71ABC74" w14:textId="109BCCF0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496CE8">
              <w:rPr>
                <w:lang w:bidi="nl-NL"/>
              </w:rPr>
              <w:t>2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7BCAE0C" w14:textId="7C0196C4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496CE8">
              <w:rPr>
                <w:lang w:bidi="nl-NL"/>
              </w:rPr>
              <w:t>3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6DB828" w14:textId="37BCE356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496CE8">
              <w:rPr>
                <w:lang w:bidi="nl-NL"/>
              </w:rPr>
              <w:t>4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3EC068" w14:textId="5A962D34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496CE8">
              <w:rPr>
                <w:lang w:bidi="nl-NL"/>
              </w:rPr>
              <w:t>5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A682296" w14:textId="15BDCE1D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1</w:t>
            </w:r>
            <w:r w:rsidR="00496CE8">
              <w:rPr>
                <w:lang w:bidi="nl-NL"/>
              </w:rPr>
              <w:t>6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038EEF" w14:textId="39E58EBF" w:rsidR="00147045" w:rsidRPr="00DB2257" w:rsidRDefault="00496CE8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17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B8F5ABD" w14:textId="63ADC92C" w:rsidR="00147045" w:rsidRPr="00DB2257" w:rsidRDefault="00496CE8" w:rsidP="00147045">
            <w:pPr>
              <w:pStyle w:val="Weekend"/>
              <w:framePr w:wrap="auto" w:vAnchor="margin" w:yAlign="inline"/>
            </w:pPr>
            <w:r>
              <w:rPr>
                <w:lang w:bidi="nl-NL"/>
              </w:rPr>
              <w:t>18</w:t>
            </w:r>
          </w:p>
        </w:tc>
      </w:tr>
      <w:tr w:rsidR="00147045" w:rsidRPr="00DB2257" w14:paraId="496AB2ED" w14:textId="77777777" w:rsidTr="005E18A5">
        <w:trPr>
          <w:trHeight w:val="864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2CF8308" w14:textId="4DEAA069" w:rsidR="00AD3F4A" w:rsidRDefault="00AD3F4A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K0/K1 Schoolreis</w:t>
            </w:r>
          </w:p>
          <w:p w14:paraId="549CA62C" w14:textId="2B89DC27" w:rsidR="00147045" w:rsidRPr="00DB2257" w:rsidRDefault="00E10A64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Oudercomité 20u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89FBF60" w14:textId="227540EF" w:rsidR="00147045" w:rsidRPr="00DB2257" w:rsidRDefault="00E270E5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L3/L4: Imker op bezoek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7D941A" w14:textId="77777777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3A77533" w14:textId="18B39E10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A47F182" w14:textId="23A423B7" w:rsidR="00147045" w:rsidRPr="00DB2257" w:rsidRDefault="000A40F1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Zwemmen</w:t>
            </w:r>
            <w:r w:rsidR="0075582F">
              <w:rPr>
                <w:color w:val="262626" w:themeColor="text1" w:themeTint="D9"/>
              </w:rPr>
              <w:t xml:space="preserve"> L1</w:t>
            </w:r>
            <w:r w:rsidR="0075582F">
              <w:rPr>
                <w:color w:val="262626" w:themeColor="text1" w:themeTint="D9"/>
              </w:rPr>
              <w:br/>
            </w:r>
            <w:r w:rsidR="00752787">
              <w:rPr>
                <w:color w:val="262626" w:themeColor="text1" w:themeTint="D9"/>
              </w:rPr>
              <w:t>K2 Harry Malter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08C2C0" w14:textId="77777777" w:rsidR="00147045" w:rsidRPr="00DB2257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C23EDE8" w14:textId="77777777" w:rsidR="00147045" w:rsidRPr="00DB2257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:rsidRPr="00DB2257" w14:paraId="3B1ED23E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D5EF92E" w14:textId="6AB698CC" w:rsidR="00147045" w:rsidRPr="00DB2257" w:rsidRDefault="00496CE8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19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5F8A0D56" w14:textId="6FC12128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496CE8">
              <w:rPr>
                <w:lang w:bidi="nl-NL"/>
              </w:rPr>
              <w:t>0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E2E7BDA" w14:textId="15FFC703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496CE8">
              <w:rPr>
                <w:lang w:bidi="nl-NL"/>
              </w:rPr>
              <w:t>1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8522B57" w14:textId="79FA9A6F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496CE8">
              <w:rPr>
                <w:lang w:bidi="nl-NL"/>
              </w:rPr>
              <w:t>2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3559DF2" w14:textId="0C349BE6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496CE8">
              <w:rPr>
                <w:lang w:bidi="nl-NL"/>
              </w:rPr>
              <w:t>3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699119F" w14:textId="0A8C0AE3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 w:rsidR="00496CE8">
              <w:rPr>
                <w:lang w:bidi="nl-NL"/>
              </w:rPr>
              <w:t>4</w:t>
            </w:r>
          </w:p>
        </w:tc>
        <w:tc>
          <w:tcPr>
            <w:tcW w:w="1531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945F041" w14:textId="0AD1ADED" w:rsidR="00147045" w:rsidRPr="00DB2257" w:rsidRDefault="00147045" w:rsidP="00147045">
            <w:pPr>
              <w:pStyle w:val="Weekend"/>
              <w:framePr w:wrap="auto" w:vAnchor="margin" w:yAlign="inline"/>
            </w:pPr>
            <w:r w:rsidRPr="00DB2257">
              <w:rPr>
                <w:lang w:bidi="nl-NL"/>
              </w:rPr>
              <w:t>2</w:t>
            </w:r>
            <w:r w:rsidR="00496CE8">
              <w:rPr>
                <w:lang w:bidi="nl-NL"/>
              </w:rPr>
              <w:t>5</w:t>
            </w:r>
          </w:p>
        </w:tc>
      </w:tr>
      <w:tr w:rsidR="00147045" w:rsidRPr="00DB2257" w14:paraId="2C483723" w14:textId="77777777" w:rsidTr="005E18A5">
        <w:trPr>
          <w:trHeight w:val="864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8746C31" w14:textId="3DB1E47D" w:rsidR="00147045" w:rsidRPr="00DB2257" w:rsidRDefault="00AD3F4A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L5A/B Bouwspeelplaats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5675B36" w14:textId="40B0DA33" w:rsidR="00147045" w:rsidRPr="00DB2257" w:rsidRDefault="00467A03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K3</w:t>
            </w:r>
            <w:r w:rsidR="005A10C1">
              <w:rPr>
                <w:color w:val="262626" w:themeColor="text1" w:themeTint="D9"/>
              </w:rPr>
              <w:t>C</w:t>
            </w:r>
            <w:r>
              <w:rPr>
                <w:color w:val="262626" w:themeColor="text1" w:themeTint="D9"/>
              </w:rPr>
              <w:t xml:space="preserve"> Huis van Kina</w:t>
            </w:r>
            <w:r w:rsidR="009815C4">
              <w:rPr>
                <w:color w:val="262626" w:themeColor="text1" w:themeTint="D9"/>
              </w:rPr>
              <w:br/>
              <w:t>K0: De Campagne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22DE11" w14:textId="77777777" w:rsidR="00147045" w:rsidRPr="00DB2257" w:rsidRDefault="00147045" w:rsidP="00147045">
            <w:pPr>
              <w:rPr>
                <w:color w:val="262626" w:themeColor="text1" w:themeTint="D9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9ADF58A" w14:textId="15870390" w:rsidR="00147045" w:rsidRPr="00DB2257" w:rsidRDefault="00467A03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K3 Schoolreis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1B16DEC" w14:textId="4DB4D59E" w:rsidR="00147045" w:rsidRPr="00DB2257" w:rsidRDefault="00AD3F4A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L5A/C: Bouwspeelplaats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ED2D8D1" w14:textId="77777777" w:rsidR="00147045" w:rsidRPr="00DB2257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39D49AED" w14:textId="77777777" w:rsidR="00147045" w:rsidRPr="00DB2257" w:rsidRDefault="00147045" w:rsidP="00147045">
            <w:pPr>
              <w:pStyle w:val="Weekend"/>
              <w:framePr w:wrap="auto" w:vAnchor="margin" w:yAlign="inline"/>
            </w:pPr>
          </w:p>
        </w:tc>
      </w:tr>
      <w:tr w:rsidR="00147045" w:rsidRPr="00DB2257" w14:paraId="254A6B48" w14:textId="77777777" w:rsidTr="00147045">
        <w:trPr>
          <w:trHeight w:val="340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97806AA" w14:textId="69DB189E" w:rsidR="00147045" w:rsidRPr="00DB2257" w:rsidRDefault="00147045" w:rsidP="00147045">
            <w:pPr>
              <w:rPr>
                <w:color w:val="262626" w:themeColor="text1" w:themeTint="D9"/>
              </w:rPr>
            </w:pPr>
            <w:r w:rsidRPr="00DB2257">
              <w:rPr>
                <w:lang w:bidi="nl-NL"/>
              </w:rPr>
              <w:t>2</w:t>
            </w:r>
            <w:r w:rsidR="00494CD2">
              <w:rPr>
                <w:lang w:bidi="nl-NL"/>
              </w:rPr>
              <w:t>6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CA49681" w14:textId="09F73343" w:rsidR="00147045" w:rsidRPr="00DB2257" w:rsidRDefault="00494CD2" w:rsidP="00147045">
            <w:pPr>
              <w:rPr>
                <w:color w:val="262626" w:themeColor="text1" w:themeTint="D9"/>
              </w:rPr>
            </w:pPr>
            <w:r>
              <w:rPr>
                <w:lang w:bidi="nl-NL"/>
              </w:rPr>
              <w:t>27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12E982D" w14:textId="3232637F" w:rsidR="00147045" w:rsidRPr="00DB2257" w:rsidRDefault="00494CD2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390AA7F" w14:textId="2A1BC8C5" w:rsidR="00147045" w:rsidRPr="00DB2257" w:rsidRDefault="00494CD2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E9B42A" w14:textId="0D49BB82" w:rsidR="00147045" w:rsidRPr="00DB2257" w:rsidRDefault="00494CD2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63B1638E" w14:textId="77777777" w:rsidR="00147045" w:rsidRPr="00DB2257" w:rsidRDefault="00147045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2745368C" w14:textId="77777777" w:rsidR="00147045" w:rsidRPr="00DB2257" w:rsidRDefault="00147045" w:rsidP="00147045">
            <w:pPr>
              <w:pStyle w:val="Weekend"/>
              <w:framePr w:wrap="auto" w:vAnchor="margin" w:yAlign="inline"/>
            </w:pPr>
          </w:p>
        </w:tc>
      </w:tr>
      <w:tr w:rsidR="000357C6" w:rsidRPr="00DB2257" w14:paraId="4C90DFFB" w14:textId="77777777" w:rsidTr="005E18A5">
        <w:trPr>
          <w:trHeight w:val="864"/>
        </w:trPr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570D797D" w14:textId="01C4EBFD" w:rsidR="00752787" w:rsidRDefault="00752787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K2 speeltuin Destelbergen</w:t>
            </w:r>
          </w:p>
          <w:p w14:paraId="33027B81" w14:textId="5EE9563E" w:rsidR="000357C6" w:rsidRPr="00DB2257" w:rsidRDefault="00297EFD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L2 Brielmeersen</w:t>
            </w:r>
            <w:r w:rsidR="00AD3F4A">
              <w:rPr>
                <w:color w:val="262626" w:themeColor="text1" w:themeTint="D9"/>
              </w:rPr>
              <w:br/>
              <w:t>L5: Van Eyck</w:t>
            </w:r>
            <w:r w:rsidR="00A56CEC">
              <w:rPr>
                <w:color w:val="262626" w:themeColor="text1" w:themeTint="D9"/>
              </w:rPr>
              <w:br/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148CF3F" w14:textId="26012794" w:rsidR="000357C6" w:rsidRPr="00DB2257" w:rsidRDefault="00AD3F4A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L3: Korfbal</w:t>
            </w:r>
            <w:r w:rsidR="0075582F">
              <w:rPr>
                <w:color w:val="262626" w:themeColor="text1" w:themeTint="D9"/>
              </w:rPr>
              <w:br/>
              <w:t>L4: Technopolis</w:t>
            </w:r>
          </w:p>
        </w:tc>
        <w:tc>
          <w:tcPr>
            <w:tcW w:w="238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1B203A5A" w14:textId="1D1DA665" w:rsidR="00752787" w:rsidRDefault="00752787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Koffiebar K</w:t>
            </w:r>
            <w:r w:rsidR="00045A5A">
              <w:rPr>
                <w:color w:val="262626" w:themeColor="text1" w:themeTint="D9"/>
              </w:rPr>
              <w:t>l</w:t>
            </w:r>
            <w:r>
              <w:rPr>
                <w:color w:val="262626" w:themeColor="text1" w:themeTint="D9"/>
              </w:rPr>
              <w:t>euter</w:t>
            </w:r>
            <w:r w:rsidR="00AD3F4A">
              <w:rPr>
                <w:color w:val="262626" w:themeColor="text1" w:themeTint="D9"/>
              </w:rPr>
              <w:br/>
            </w:r>
          </w:p>
          <w:p w14:paraId="61434D05" w14:textId="22333DD8" w:rsidR="000357C6" w:rsidRPr="00DB2257" w:rsidRDefault="007F3737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Proclamatie</w:t>
            </w:r>
            <w:r w:rsidR="00752787">
              <w:rPr>
                <w:color w:val="262626" w:themeColor="text1" w:themeTint="D9"/>
              </w:rPr>
              <w:t xml:space="preserve"> L6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C0A56E8" w14:textId="77777777" w:rsidR="000357C6" w:rsidRDefault="007F3737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Rapportbar + oudercontact kleuter</w:t>
            </w:r>
            <w:r w:rsidR="00F34140">
              <w:rPr>
                <w:color w:val="262626" w:themeColor="text1" w:themeTint="D9"/>
              </w:rPr>
              <w:br/>
              <w:t>L6 kamperen</w:t>
            </w:r>
          </w:p>
          <w:p w14:paraId="5F630755" w14:textId="77777777" w:rsidR="00AD3F4A" w:rsidRDefault="00AD3F4A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L5: fietstocht</w:t>
            </w:r>
          </w:p>
          <w:p w14:paraId="6DEEAE4D" w14:textId="47EA93F6" w:rsidR="00AD3F4A" w:rsidRPr="00DB2257" w:rsidRDefault="00AD3F4A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L3: pick-nick</w:t>
            </w:r>
            <w:r w:rsidR="009815C4">
              <w:rPr>
                <w:color w:val="262626" w:themeColor="text1" w:themeTint="D9"/>
              </w:rPr>
              <w:br/>
              <w:t>K0: De Campagne</w:t>
            </w:r>
          </w:p>
        </w:tc>
        <w:tc>
          <w:tcPr>
            <w:tcW w:w="23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8A1C471" w14:textId="2E9896DD" w:rsidR="000357C6" w:rsidRPr="00DB2257" w:rsidRDefault="007504FC" w:rsidP="00147045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Laatste schooldag tot 12u</w:t>
            </w:r>
            <w:r w:rsidR="00AD3F4A">
              <w:rPr>
                <w:color w:val="262626" w:themeColor="text1" w:themeTint="D9"/>
              </w:rPr>
              <w:br/>
              <w:t>opvang tot 15u30</w:t>
            </w: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70FA28A5" w14:textId="77777777" w:rsidR="000357C6" w:rsidRPr="00DB2257" w:rsidRDefault="000357C6" w:rsidP="00147045">
            <w:pPr>
              <w:pStyle w:val="Weekend"/>
              <w:framePr w:wrap="auto" w:vAnchor="margin" w:yAlign="inline"/>
            </w:pPr>
          </w:p>
        </w:tc>
        <w:tc>
          <w:tcPr>
            <w:tcW w:w="1531" w:type="dxa"/>
            <w:tcBorders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47F63D0C" w14:textId="77777777" w:rsidR="000357C6" w:rsidRPr="00DB2257" w:rsidRDefault="000357C6" w:rsidP="00147045">
            <w:pPr>
              <w:pStyle w:val="Weekend"/>
              <w:framePr w:wrap="auto" w:vAnchor="margin" w:yAlign="inline"/>
            </w:pPr>
          </w:p>
        </w:tc>
      </w:tr>
    </w:tbl>
    <w:p w14:paraId="360E82E2" w14:textId="07CB4912" w:rsidR="000357C6" w:rsidRPr="00DB2257" w:rsidRDefault="000357C6" w:rsidP="00A21C0B">
      <w:pPr>
        <w:spacing w:after="0"/>
      </w:pPr>
    </w:p>
    <w:sectPr w:rsidR="000357C6" w:rsidRPr="00DB2257" w:rsidSect="00EC05F9">
      <w:headerReference w:type="default" r:id="rId10"/>
      <w:footerReference w:type="default" r:id="rId11"/>
      <w:pgSz w:w="16838" w:h="11906" w:orient="landscape" w:code="9"/>
      <w:pgMar w:top="288" w:right="936" w:bottom="144" w:left="936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8666" w14:textId="77777777" w:rsidR="002C2313" w:rsidRDefault="002C2313" w:rsidP="00A93D4E">
      <w:pPr>
        <w:spacing w:after="0" w:line="240" w:lineRule="auto"/>
      </w:pPr>
      <w:r>
        <w:separator/>
      </w:r>
    </w:p>
  </w:endnote>
  <w:endnote w:type="continuationSeparator" w:id="0">
    <w:p w14:paraId="71F24D3E" w14:textId="77777777" w:rsidR="002C2313" w:rsidRDefault="002C2313" w:rsidP="00A9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03D4" w14:textId="6E01BBB7" w:rsidR="000543DE" w:rsidRDefault="000543DE">
    <w:pPr>
      <w:pStyle w:val="Voettekst"/>
    </w:pPr>
    <w:r>
      <w:rPr>
        <w:lang w:bidi="nl-NL"/>
      </w:rPr>
      <w:t xml:space="preserve">Kalender schooljaar 2022 – 2023 </w:t>
    </w:r>
    <w:r>
      <w:rPr>
        <w:lang w:bidi="nl-NL"/>
      </w:rPr>
      <w:tab/>
    </w:r>
    <w:r>
      <w:rPr>
        <w:lang w:bidi="nl-NL"/>
      </w:rPr>
      <w:tab/>
      <w:t xml:space="preserve">GO! Basisschool Gentbrugge </w:t>
    </w:r>
    <w:r>
      <w:rPr>
        <w:lang w:bidi="nl-NL"/>
      </w:rPr>
      <w:tab/>
    </w:r>
    <w:r>
      <w:rPr>
        <w:lang w:bidi="nl-NL"/>
      </w:rPr>
      <w:tab/>
    </w:r>
    <w:hyperlink r:id="rId1" w:history="1">
      <w:r w:rsidRPr="00EC5FCF">
        <w:rPr>
          <w:rStyle w:val="Hyperlink"/>
          <w:lang w:bidi="nl-NL"/>
        </w:rPr>
        <w:t>info@bs-gentbrugge.be</w:t>
      </w:r>
    </w:hyperlink>
    <w:r>
      <w:rPr>
        <w:lang w:bidi="nl-NL"/>
      </w:rPr>
      <w:t xml:space="preserve">  –  09/210. 51. 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ACC0" w14:textId="77777777" w:rsidR="002C2313" w:rsidRDefault="002C2313" w:rsidP="00A93D4E">
      <w:pPr>
        <w:spacing w:after="0" w:line="240" w:lineRule="auto"/>
      </w:pPr>
      <w:r>
        <w:separator/>
      </w:r>
    </w:p>
  </w:footnote>
  <w:footnote w:type="continuationSeparator" w:id="0">
    <w:p w14:paraId="5C3064B4" w14:textId="77777777" w:rsidR="002C2313" w:rsidRDefault="002C2313" w:rsidP="00A9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517A" w14:textId="3FFF424A" w:rsidR="00395AE0" w:rsidRDefault="00395AE0">
    <w:pPr>
      <w:pStyle w:val="Koptekst"/>
    </w:pPr>
    <w:r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B265DCC" wp14:editId="7DE2E28F">
          <wp:simplePos x="0" y="0"/>
          <wp:positionH relativeFrom="column">
            <wp:posOffset>8346440</wp:posOffset>
          </wp:positionH>
          <wp:positionV relativeFrom="paragraph">
            <wp:posOffset>111760</wp:posOffset>
          </wp:positionV>
          <wp:extent cx="1603822" cy="609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22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D297E4" w14:textId="1329A72E" w:rsidR="00EC05F9" w:rsidRDefault="00EC05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2208BD"/>
    <w:rsid w:val="00004954"/>
    <w:rsid w:val="00020C22"/>
    <w:rsid w:val="00023CEF"/>
    <w:rsid w:val="00035336"/>
    <w:rsid w:val="000357C6"/>
    <w:rsid w:val="00045A5A"/>
    <w:rsid w:val="0005273D"/>
    <w:rsid w:val="000543DE"/>
    <w:rsid w:val="00054930"/>
    <w:rsid w:val="000618AB"/>
    <w:rsid w:val="00081B39"/>
    <w:rsid w:val="000940DD"/>
    <w:rsid w:val="000A40F1"/>
    <w:rsid w:val="000A69E0"/>
    <w:rsid w:val="000A79E4"/>
    <w:rsid w:val="000B3E48"/>
    <w:rsid w:val="000C42FD"/>
    <w:rsid w:val="000C5990"/>
    <w:rsid w:val="000D0DD5"/>
    <w:rsid w:val="000E095C"/>
    <w:rsid w:val="000E58A6"/>
    <w:rsid w:val="000F1636"/>
    <w:rsid w:val="000F2F10"/>
    <w:rsid w:val="000F7B04"/>
    <w:rsid w:val="00114E1B"/>
    <w:rsid w:val="00124E9F"/>
    <w:rsid w:val="00125524"/>
    <w:rsid w:val="0014275A"/>
    <w:rsid w:val="00145036"/>
    <w:rsid w:val="00147045"/>
    <w:rsid w:val="00171A51"/>
    <w:rsid w:val="001861B6"/>
    <w:rsid w:val="0019633D"/>
    <w:rsid w:val="00197E7C"/>
    <w:rsid w:val="001A381F"/>
    <w:rsid w:val="001A6F7C"/>
    <w:rsid w:val="001B3A36"/>
    <w:rsid w:val="001B6204"/>
    <w:rsid w:val="001C109B"/>
    <w:rsid w:val="001D16AB"/>
    <w:rsid w:val="001D2A9E"/>
    <w:rsid w:val="001D516F"/>
    <w:rsid w:val="001F16FD"/>
    <w:rsid w:val="001F3EED"/>
    <w:rsid w:val="0020589D"/>
    <w:rsid w:val="00210473"/>
    <w:rsid w:val="002208BD"/>
    <w:rsid w:val="00265C8C"/>
    <w:rsid w:val="00286E87"/>
    <w:rsid w:val="002879BF"/>
    <w:rsid w:val="00287F20"/>
    <w:rsid w:val="00291A5F"/>
    <w:rsid w:val="00294949"/>
    <w:rsid w:val="00295F90"/>
    <w:rsid w:val="00297EFD"/>
    <w:rsid w:val="002A0E63"/>
    <w:rsid w:val="002C2313"/>
    <w:rsid w:val="002C5DA9"/>
    <w:rsid w:val="002E2F3A"/>
    <w:rsid w:val="0030671D"/>
    <w:rsid w:val="00310E28"/>
    <w:rsid w:val="003334CF"/>
    <w:rsid w:val="00334D22"/>
    <w:rsid w:val="00337CBC"/>
    <w:rsid w:val="003469F6"/>
    <w:rsid w:val="00350201"/>
    <w:rsid w:val="00367961"/>
    <w:rsid w:val="00380155"/>
    <w:rsid w:val="00395AE0"/>
    <w:rsid w:val="003B49C5"/>
    <w:rsid w:val="003D0B37"/>
    <w:rsid w:val="003D2107"/>
    <w:rsid w:val="003D5533"/>
    <w:rsid w:val="003E6F97"/>
    <w:rsid w:val="003E7A39"/>
    <w:rsid w:val="003F2D39"/>
    <w:rsid w:val="00424614"/>
    <w:rsid w:val="00431AC7"/>
    <w:rsid w:val="004408FC"/>
    <w:rsid w:val="00443FE2"/>
    <w:rsid w:val="00446718"/>
    <w:rsid w:val="00464686"/>
    <w:rsid w:val="00467A03"/>
    <w:rsid w:val="004836C6"/>
    <w:rsid w:val="00491669"/>
    <w:rsid w:val="00491CB6"/>
    <w:rsid w:val="00494CD2"/>
    <w:rsid w:val="00496CE8"/>
    <w:rsid w:val="004C1E40"/>
    <w:rsid w:val="004C470B"/>
    <w:rsid w:val="004D24F4"/>
    <w:rsid w:val="004D2FC2"/>
    <w:rsid w:val="004D3FF5"/>
    <w:rsid w:val="004E49A4"/>
    <w:rsid w:val="004F70FB"/>
    <w:rsid w:val="005148B0"/>
    <w:rsid w:val="00530BFF"/>
    <w:rsid w:val="00535F96"/>
    <w:rsid w:val="0054344C"/>
    <w:rsid w:val="00546177"/>
    <w:rsid w:val="00560AF2"/>
    <w:rsid w:val="00565D6D"/>
    <w:rsid w:val="00587720"/>
    <w:rsid w:val="00591CE5"/>
    <w:rsid w:val="005A10C1"/>
    <w:rsid w:val="005A20B8"/>
    <w:rsid w:val="005A4256"/>
    <w:rsid w:val="005B187A"/>
    <w:rsid w:val="005B611E"/>
    <w:rsid w:val="005E18A5"/>
    <w:rsid w:val="005E6082"/>
    <w:rsid w:val="005F1764"/>
    <w:rsid w:val="005F2336"/>
    <w:rsid w:val="005F443C"/>
    <w:rsid w:val="005F7CD0"/>
    <w:rsid w:val="00605778"/>
    <w:rsid w:val="006216C0"/>
    <w:rsid w:val="00660453"/>
    <w:rsid w:val="00661EB9"/>
    <w:rsid w:val="006764B0"/>
    <w:rsid w:val="00681EFF"/>
    <w:rsid w:val="00684C3E"/>
    <w:rsid w:val="00691714"/>
    <w:rsid w:val="00691A13"/>
    <w:rsid w:val="006C30E8"/>
    <w:rsid w:val="006C3213"/>
    <w:rsid w:val="006C680C"/>
    <w:rsid w:val="006D4968"/>
    <w:rsid w:val="006D6E6F"/>
    <w:rsid w:val="006E20AE"/>
    <w:rsid w:val="006F5253"/>
    <w:rsid w:val="007150CB"/>
    <w:rsid w:val="00740F7F"/>
    <w:rsid w:val="007504FC"/>
    <w:rsid w:val="00752787"/>
    <w:rsid w:val="0075582F"/>
    <w:rsid w:val="0075666B"/>
    <w:rsid w:val="00757E6A"/>
    <w:rsid w:val="007852E4"/>
    <w:rsid w:val="00785695"/>
    <w:rsid w:val="007860FD"/>
    <w:rsid w:val="007902FF"/>
    <w:rsid w:val="007927B9"/>
    <w:rsid w:val="0079382C"/>
    <w:rsid w:val="00795F30"/>
    <w:rsid w:val="007A46AE"/>
    <w:rsid w:val="007A6E96"/>
    <w:rsid w:val="007B1C28"/>
    <w:rsid w:val="007B3074"/>
    <w:rsid w:val="007B5C9E"/>
    <w:rsid w:val="007C770D"/>
    <w:rsid w:val="007D2FC5"/>
    <w:rsid w:val="007E073E"/>
    <w:rsid w:val="007E3752"/>
    <w:rsid w:val="007F3737"/>
    <w:rsid w:val="007F4869"/>
    <w:rsid w:val="007F50BD"/>
    <w:rsid w:val="00801E8D"/>
    <w:rsid w:val="00802893"/>
    <w:rsid w:val="00814613"/>
    <w:rsid w:val="0081754F"/>
    <w:rsid w:val="0082234A"/>
    <w:rsid w:val="0082664E"/>
    <w:rsid w:val="00831D02"/>
    <w:rsid w:val="00843629"/>
    <w:rsid w:val="00851BCF"/>
    <w:rsid w:val="00864B06"/>
    <w:rsid w:val="0087012A"/>
    <w:rsid w:val="00871067"/>
    <w:rsid w:val="008722FA"/>
    <w:rsid w:val="00872CC6"/>
    <w:rsid w:val="00877186"/>
    <w:rsid w:val="008A4C5C"/>
    <w:rsid w:val="008A53E9"/>
    <w:rsid w:val="008A77CE"/>
    <w:rsid w:val="008B0037"/>
    <w:rsid w:val="008C01BF"/>
    <w:rsid w:val="008D503B"/>
    <w:rsid w:val="008E2BFC"/>
    <w:rsid w:val="00940AFA"/>
    <w:rsid w:val="00970B24"/>
    <w:rsid w:val="00972CF6"/>
    <w:rsid w:val="00973790"/>
    <w:rsid w:val="00974BE1"/>
    <w:rsid w:val="00974EEF"/>
    <w:rsid w:val="009815C4"/>
    <w:rsid w:val="00991A57"/>
    <w:rsid w:val="009A13E1"/>
    <w:rsid w:val="009A3539"/>
    <w:rsid w:val="009D5AF1"/>
    <w:rsid w:val="00A017ED"/>
    <w:rsid w:val="00A1677D"/>
    <w:rsid w:val="00A21C0B"/>
    <w:rsid w:val="00A21EA9"/>
    <w:rsid w:val="00A2420D"/>
    <w:rsid w:val="00A24C43"/>
    <w:rsid w:val="00A27B70"/>
    <w:rsid w:val="00A36C12"/>
    <w:rsid w:val="00A56CEC"/>
    <w:rsid w:val="00A63AD5"/>
    <w:rsid w:val="00A6580C"/>
    <w:rsid w:val="00A7573E"/>
    <w:rsid w:val="00A8255A"/>
    <w:rsid w:val="00A862A3"/>
    <w:rsid w:val="00A93D4E"/>
    <w:rsid w:val="00AA0385"/>
    <w:rsid w:val="00AA0CC9"/>
    <w:rsid w:val="00AA738D"/>
    <w:rsid w:val="00AB2ED6"/>
    <w:rsid w:val="00AD3F4A"/>
    <w:rsid w:val="00AF2C89"/>
    <w:rsid w:val="00AF4B06"/>
    <w:rsid w:val="00AF7645"/>
    <w:rsid w:val="00AF7D70"/>
    <w:rsid w:val="00B0326B"/>
    <w:rsid w:val="00B1266C"/>
    <w:rsid w:val="00B20F16"/>
    <w:rsid w:val="00B50832"/>
    <w:rsid w:val="00B519F9"/>
    <w:rsid w:val="00B679F1"/>
    <w:rsid w:val="00B86407"/>
    <w:rsid w:val="00B93D06"/>
    <w:rsid w:val="00BA6633"/>
    <w:rsid w:val="00BB09B5"/>
    <w:rsid w:val="00BB4157"/>
    <w:rsid w:val="00BC1852"/>
    <w:rsid w:val="00BD000B"/>
    <w:rsid w:val="00BD3F2A"/>
    <w:rsid w:val="00BD560E"/>
    <w:rsid w:val="00BD5914"/>
    <w:rsid w:val="00BE1ECF"/>
    <w:rsid w:val="00BE6BDE"/>
    <w:rsid w:val="00BF54A2"/>
    <w:rsid w:val="00C100B3"/>
    <w:rsid w:val="00C30572"/>
    <w:rsid w:val="00C34EA1"/>
    <w:rsid w:val="00C60423"/>
    <w:rsid w:val="00C73EC3"/>
    <w:rsid w:val="00C75CBF"/>
    <w:rsid w:val="00C844DD"/>
    <w:rsid w:val="00C92CC1"/>
    <w:rsid w:val="00CA47A3"/>
    <w:rsid w:val="00CB11DD"/>
    <w:rsid w:val="00CB67C4"/>
    <w:rsid w:val="00CC25C4"/>
    <w:rsid w:val="00CE7333"/>
    <w:rsid w:val="00D01BCF"/>
    <w:rsid w:val="00D046C7"/>
    <w:rsid w:val="00D211A2"/>
    <w:rsid w:val="00D215B4"/>
    <w:rsid w:val="00D3215A"/>
    <w:rsid w:val="00D4103D"/>
    <w:rsid w:val="00D52147"/>
    <w:rsid w:val="00D575DC"/>
    <w:rsid w:val="00D6416F"/>
    <w:rsid w:val="00D646F7"/>
    <w:rsid w:val="00D7093F"/>
    <w:rsid w:val="00D7579B"/>
    <w:rsid w:val="00D767C8"/>
    <w:rsid w:val="00D82708"/>
    <w:rsid w:val="00D85085"/>
    <w:rsid w:val="00D94F36"/>
    <w:rsid w:val="00DB2257"/>
    <w:rsid w:val="00DB2EA3"/>
    <w:rsid w:val="00DB7F2A"/>
    <w:rsid w:val="00DC09D4"/>
    <w:rsid w:val="00DC112A"/>
    <w:rsid w:val="00DC4F16"/>
    <w:rsid w:val="00DD79E0"/>
    <w:rsid w:val="00DF53E8"/>
    <w:rsid w:val="00DF722A"/>
    <w:rsid w:val="00E003E9"/>
    <w:rsid w:val="00E02E26"/>
    <w:rsid w:val="00E06709"/>
    <w:rsid w:val="00E10A64"/>
    <w:rsid w:val="00E11099"/>
    <w:rsid w:val="00E11409"/>
    <w:rsid w:val="00E13778"/>
    <w:rsid w:val="00E270E5"/>
    <w:rsid w:val="00E27DDF"/>
    <w:rsid w:val="00E70C85"/>
    <w:rsid w:val="00E74826"/>
    <w:rsid w:val="00E76BA1"/>
    <w:rsid w:val="00E80ED4"/>
    <w:rsid w:val="00E85368"/>
    <w:rsid w:val="00E93C59"/>
    <w:rsid w:val="00EC05F9"/>
    <w:rsid w:val="00EC1882"/>
    <w:rsid w:val="00EE0DE6"/>
    <w:rsid w:val="00F02E3D"/>
    <w:rsid w:val="00F061DD"/>
    <w:rsid w:val="00F06434"/>
    <w:rsid w:val="00F1192B"/>
    <w:rsid w:val="00F11ABE"/>
    <w:rsid w:val="00F20F84"/>
    <w:rsid w:val="00F34140"/>
    <w:rsid w:val="00F5195C"/>
    <w:rsid w:val="00F5312B"/>
    <w:rsid w:val="00F6033A"/>
    <w:rsid w:val="00F63B3D"/>
    <w:rsid w:val="00F65B25"/>
    <w:rsid w:val="00F6615F"/>
    <w:rsid w:val="00F736CD"/>
    <w:rsid w:val="00F86F89"/>
    <w:rsid w:val="00F95E9F"/>
    <w:rsid w:val="00FB0DA0"/>
    <w:rsid w:val="00FB6557"/>
    <w:rsid w:val="00FD0D15"/>
    <w:rsid w:val="00F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705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4826"/>
  </w:style>
  <w:style w:type="paragraph" w:styleId="Kop1">
    <w:name w:val="heading 1"/>
    <w:basedOn w:val="Standaard"/>
    <w:next w:val="Standaard"/>
    <w:link w:val="Kop1Char"/>
    <w:uiPriority w:val="9"/>
    <w:qFormat/>
    <w:rsid w:val="00A21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4826"/>
  </w:style>
  <w:style w:type="paragraph" w:styleId="Voettekst">
    <w:name w:val="footer"/>
    <w:basedOn w:val="Standaard"/>
    <w:link w:val="Voettekst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74826"/>
  </w:style>
  <w:style w:type="paragraph" w:customStyle="1" w:styleId="Maand">
    <w:name w:val="Maand"/>
    <w:basedOn w:val="Standaard"/>
    <w:qFormat/>
    <w:rsid w:val="00F6615F"/>
    <w:pPr>
      <w:framePr w:wrap="around" w:vAnchor="page" w:hAnchor="text" w:y="795"/>
      <w:spacing w:after="0" w:line="192" w:lineRule="auto"/>
      <w:ind w:left="-144"/>
      <w:contextualSpacing/>
      <w:jc w:val="right"/>
    </w:pPr>
    <w:rPr>
      <w:b/>
      <w:bCs/>
      <w:color w:val="E84C22" w:themeColor="accent1"/>
      <w:sz w:val="84"/>
      <w:szCs w:val="96"/>
    </w:rPr>
  </w:style>
  <w:style w:type="paragraph" w:customStyle="1" w:styleId="Dagvandeweek">
    <w:name w:val="Dag van de week"/>
    <w:basedOn w:val="Standaard"/>
    <w:qFormat/>
    <w:rsid w:val="00F65B25"/>
    <w:pPr>
      <w:framePr w:wrap="around" w:vAnchor="page" w:hAnchor="text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customStyle="1" w:styleId="Jaar">
    <w:name w:val="Jaar"/>
    <w:basedOn w:val="Standaard"/>
    <w:qFormat/>
    <w:rsid w:val="00C100B3"/>
    <w:pPr>
      <w:framePr w:wrap="around" w:vAnchor="page" w:hAnchor="text" w:y="795"/>
      <w:spacing w:after="0" w:line="240" w:lineRule="auto"/>
    </w:pPr>
    <w:rPr>
      <w:sz w:val="36"/>
      <w:szCs w:val="36"/>
    </w:rPr>
  </w:style>
  <w:style w:type="paragraph" w:customStyle="1" w:styleId="Weekend">
    <w:name w:val="Weekend"/>
    <w:basedOn w:val="Standaard"/>
    <w:qFormat/>
    <w:rsid w:val="00C100B3"/>
    <w:pPr>
      <w:framePr w:wrap="around" w:vAnchor="page" w:hAnchor="text" w:y="795"/>
      <w:spacing w:after="0" w:line="240" w:lineRule="auto"/>
    </w:pPr>
    <w:rPr>
      <w:color w:val="987200" w:themeColor="accent5" w:themeShade="BF"/>
    </w:rPr>
  </w:style>
  <w:style w:type="character" w:styleId="Tekstvantijdelijkeaanduiding">
    <w:name w:val="Placeholder Text"/>
    <w:basedOn w:val="Standaardalinea-lettertype"/>
    <w:uiPriority w:val="99"/>
    <w:semiHidden/>
    <w:rsid w:val="00C100B3"/>
    <w:rPr>
      <w:color w:val="808080"/>
    </w:rPr>
  </w:style>
  <w:style w:type="paragraph" w:styleId="Lijstalinea">
    <w:name w:val="List Paragraph"/>
    <w:basedOn w:val="Standaard"/>
    <w:uiPriority w:val="34"/>
    <w:semiHidden/>
    <w:qFormat/>
    <w:rsid w:val="00C100B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21C0B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95AE0"/>
    <w:rPr>
      <w:color w:val="CC99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5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-gentbrug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phine%20Standaert\AppData\Roaming\Microsoft\Templates\Moderne%20agenda%20met%20marker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1CEF8F8392471CA396A551C5FA4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627FA6-7EF4-4B21-AB39-64DC0B11B4F5}"/>
      </w:docPartPr>
      <w:docPartBody>
        <w:p w:rsidR="006D0131" w:rsidRDefault="00770F22">
          <w:pPr>
            <w:pStyle w:val="A91CEF8F8392471CA396A551C5FA4921"/>
          </w:pPr>
          <w:r w:rsidRPr="00DB2257">
            <w:rPr>
              <w:lang w:bidi="nl-NL"/>
            </w:rPr>
            <w:t>MA</w:t>
          </w:r>
        </w:p>
      </w:docPartBody>
    </w:docPart>
    <w:docPart>
      <w:docPartPr>
        <w:name w:val="6140315E3CE94473BBF8E5D93B58F7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14A0D-B578-4A5B-B282-203AF31682F5}"/>
      </w:docPartPr>
      <w:docPartBody>
        <w:p w:rsidR="006D0131" w:rsidRDefault="00770F22">
          <w:pPr>
            <w:pStyle w:val="6140315E3CE94473BBF8E5D93B58F7FA"/>
          </w:pPr>
          <w:r w:rsidRPr="00DB2257">
            <w:rPr>
              <w:lang w:bidi="nl-NL"/>
            </w:rPr>
            <w:t>DI</w:t>
          </w:r>
        </w:p>
      </w:docPartBody>
    </w:docPart>
    <w:docPart>
      <w:docPartPr>
        <w:name w:val="27948007352A4EFABEE132C7ED82D7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2643A-C4D8-4FA4-ADFF-381F2B9407BD}"/>
      </w:docPartPr>
      <w:docPartBody>
        <w:p w:rsidR="006D0131" w:rsidRDefault="00770F22">
          <w:pPr>
            <w:pStyle w:val="27948007352A4EFABEE132C7ED82D7CA"/>
          </w:pPr>
          <w:r w:rsidRPr="00DB2257">
            <w:rPr>
              <w:lang w:bidi="nl-NL"/>
            </w:rPr>
            <w:t>WO</w:t>
          </w:r>
        </w:p>
      </w:docPartBody>
    </w:docPart>
    <w:docPart>
      <w:docPartPr>
        <w:name w:val="FF8CD8A284D04ABBBCA57ABE828300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9078D-ABF7-4DDF-85D1-8805DFBC674A}"/>
      </w:docPartPr>
      <w:docPartBody>
        <w:p w:rsidR="006D0131" w:rsidRDefault="00770F22">
          <w:pPr>
            <w:pStyle w:val="FF8CD8A284D04ABBBCA57ABE8283000A"/>
          </w:pPr>
          <w:r w:rsidRPr="00DB2257">
            <w:rPr>
              <w:lang w:bidi="nl-NL"/>
            </w:rPr>
            <w:t>DO</w:t>
          </w:r>
        </w:p>
      </w:docPartBody>
    </w:docPart>
    <w:docPart>
      <w:docPartPr>
        <w:name w:val="7569F10C48684B2D86DD7EA4FB03C1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F349AD-BC68-4D86-933F-54CA9B46EC8A}"/>
      </w:docPartPr>
      <w:docPartBody>
        <w:p w:rsidR="006D0131" w:rsidRDefault="00770F22">
          <w:pPr>
            <w:pStyle w:val="7569F10C48684B2D86DD7EA4FB03C17D"/>
          </w:pPr>
          <w:r w:rsidRPr="00DB2257">
            <w:rPr>
              <w:lang w:bidi="nl-NL"/>
            </w:rPr>
            <w:t>VR</w:t>
          </w:r>
        </w:p>
      </w:docPartBody>
    </w:docPart>
    <w:docPart>
      <w:docPartPr>
        <w:name w:val="E559F97CBFF348C487887C6166DEC8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FD0EB3-CD55-46D9-A30D-C4622D07A284}"/>
      </w:docPartPr>
      <w:docPartBody>
        <w:p w:rsidR="006D0131" w:rsidRDefault="00770F22">
          <w:pPr>
            <w:pStyle w:val="E559F97CBFF348C487887C6166DEC8C0"/>
          </w:pPr>
          <w:r w:rsidRPr="00DB2257">
            <w:rPr>
              <w:lang w:bidi="nl-NL"/>
            </w:rPr>
            <w:t>ZA</w:t>
          </w:r>
        </w:p>
      </w:docPartBody>
    </w:docPart>
    <w:docPart>
      <w:docPartPr>
        <w:name w:val="20F6614951A64172A4E1FCAF41ABC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0A4A1B-5612-47C1-A37D-E605E3996DE0}"/>
      </w:docPartPr>
      <w:docPartBody>
        <w:p w:rsidR="006D0131" w:rsidRDefault="00770F22">
          <w:pPr>
            <w:pStyle w:val="20F6614951A64172A4E1FCAF41ABC209"/>
          </w:pPr>
          <w:r w:rsidRPr="00DB2257">
            <w:rPr>
              <w:lang w:bidi="nl-NL"/>
            </w:rPr>
            <w:t>ZO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gona Book">
    <w:altName w:val="Cambria"/>
    <w:charset w:val="00"/>
    <w:family w:val="roman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22"/>
    <w:rsid w:val="00065346"/>
    <w:rsid w:val="000749AE"/>
    <w:rsid w:val="00101642"/>
    <w:rsid w:val="001D4306"/>
    <w:rsid w:val="0021671B"/>
    <w:rsid w:val="00304732"/>
    <w:rsid w:val="00313AA3"/>
    <w:rsid w:val="00320BE8"/>
    <w:rsid w:val="0054511F"/>
    <w:rsid w:val="005D1A06"/>
    <w:rsid w:val="006D0131"/>
    <w:rsid w:val="00770F22"/>
    <w:rsid w:val="007A43D3"/>
    <w:rsid w:val="00890DCA"/>
    <w:rsid w:val="008E5DD9"/>
    <w:rsid w:val="009C1180"/>
    <w:rsid w:val="00A166B2"/>
    <w:rsid w:val="00B75C00"/>
    <w:rsid w:val="00BA707D"/>
    <w:rsid w:val="00CB7C40"/>
    <w:rsid w:val="00D6224E"/>
    <w:rsid w:val="00DC66F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930A94D5F5B418F8932B8398A7749A2">
    <w:name w:val="0930A94D5F5B418F8932B8398A7749A2"/>
  </w:style>
  <w:style w:type="paragraph" w:customStyle="1" w:styleId="1FC76E8689034B8BB7F4805C0765EE28">
    <w:name w:val="1FC76E8689034B8BB7F4805C0765EE28"/>
  </w:style>
  <w:style w:type="paragraph" w:customStyle="1" w:styleId="A8A1AA5242734C468FDC3BA45477F6BD">
    <w:name w:val="A8A1AA5242734C468FDC3BA45477F6BD"/>
  </w:style>
  <w:style w:type="paragraph" w:customStyle="1" w:styleId="E2144B4F2F264C4E92E9C4CE8A7C537F">
    <w:name w:val="E2144B4F2F264C4E92E9C4CE8A7C537F"/>
  </w:style>
  <w:style w:type="paragraph" w:customStyle="1" w:styleId="FB8EE4720AB2446D8F6B1B521C1D1976">
    <w:name w:val="FB8EE4720AB2446D8F6B1B521C1D1976"/>
  </w:style>
  <w:style w:type="paragraph" w:customStyle="1" w:styleId="E1B2A4B46E5A4159898E38B8048B0129">
    <w:name w:val="E1B2A4B46E5A4159898E38B8048B0129"/>
  </w:style>
  <w:style w:type="paragraph" w:customStyle="1" w:styleId="423DF633F0C74217B4454DE4198765A6">
    <w:name w:val="423DF633F0C74217B4454DE4198765A6"/>
  </w:style>
  <w:style w:type="paragraph" w:customStyle="1" w:styleId="3356BB59C6E34DE495AA36D0D7C6B1A0">
    <w:name w:val="3356BB59C6E34DE495AA36D0D7C6B1A0"/>
  </w:style>
  <w:style w:type="paragraph" w:customStyle="1" w:styleId="A053784C6E3E4378867494856A3B1614">
    <w:name w:val="A053784C6E3E4378867494856A3B1614"/>
  </w:style>
  <w:style w:type="paragraph" w:customStyle="1" w:styleId="C7F088C0D6644DD5BC2411FF3B67E128">
    <w:name w:val="C7F088C0D6644DD5BC2411FF3B67E128"/>
  </w:style>
  <w:style w:type="paragraph" w:customStyle="1" w:styleId="E631E36BFA3047EE8EC0950A80198D26">
    <w:name w:val="E631E36BFA3047EE8EC0950A80198D26"/>
  </w:style>
  <w:style w:type="paragraph" w:customStyle="1" w:styleId="514AAAE690E04F199A4BFF6D85FF6AC1">
    <w:name w:val="514AAAE690E04F199A4BFF6D85FF6AC1"/>
  </w:style>
  <w:style w:type="paragraph" w:customStyle="1" w:styleId="68210A62DE6849A7BCCDB016E0AA9590">
    <w:name w:val="68210A62DE6849A7BCCDB016E0AA9590"/>
  </w:style>
  <w:style w:type="paragraph" w:customStyle="1" w:styleId="B603CC4A78AB4733BE397C339A34CD4A">
    <w:name w:val="B603CC4A78AB4733BE397C339A34CD4A"/>
  </w:style>
  <w:style w:type="paragraph" w:customStyle="1" w:styleId="A91CEF8F8392471CA396A551C5FA4921">
    <w:name w:val="A91CEF8F8392471CA396A551C5FA4921"/>
  </w:style>
  <w:style w:type="paragraph" w:customStyle="1" w:styleId="6140315E3CE94473BBF8E5D93B58F7FA">
    <w:name w:val="6140315E3CE94473BBF8E5D93B58F7FA"/>
  </w:style>
  <w:style w:type="paragraph" w:customStyle="1" w:styleId="27948007352A4EFABEE132C7ED82D7CA">
    <w:name w:val="27948007352A4EFABEE132C7ED82D7CA"/>
  </w:style>
  <w:style w:type="paragraph" w:customStyle="1" w:styleId="FF8CD8A284D04ABBBCA57ABE8283000A">
    <w:name w:val="FF8CD8A284D04ABBBCA57ABE8283000A"/>
  </w:style>
  <w:style w:type="paragraph" w:customStyle="1" w:styleId="7569F10C48684B2D86DD7EA4FB03C17D">
    <w:name w:val="7569F10C48684B2D86DD7EA4FB03C17D"/>
  </w:style>
  <w:style w:type="paragraph" w:customStyle="1" w:styleId="E559F97CBFF348C487887C6166DEC8C0">
    <w:name w:val="E559F97CBFF348C487887C6166DEC8C0"/>
  </w:style>
  <w:style w:type="paragraph" w:customStyle="1" w:styleId="20F6614951A64172A4E1FCAF41ABC209">
    <w:name w:val="20F6614951A64172A4E1FCAF41ABC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EA10C0A-6A8A-4743-AB8A-67772A10B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D9608-D420-401E-8F4A-E39DCFC9F73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F1F5E2F-1A81-4990-9BD2-F0FB770BB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A1DA4D-56EF-4D64-8C87-FC085806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Moderne agenda met markeringen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2023-05-25T20:04:00Z</dcterms:created>
  <dcterms:modified xsi:type="dcterms:W3CDTF">2023-05-26T06:00:00Z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